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100FA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100FA9" w:rsidRPr="00100FA9">
          <w:rPr>
            <w:rStyle w:val="a9"/>
          </w:rPr>
          <w:t xml:space="preserve">Филиал федерального  государственного  унитарного  предприятия  «Всероссийская  государственная  телевизионная  и  радиовещательная компания» «Государственная  телевизионная  и радиовещательная компания  «Новосибирск»  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00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100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00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100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00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100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00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00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00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00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00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00FA9" w:rsidRPr="00F06873" w:rsidTr="004654AF">
        <w:tc>
          <w:tcPr>
            <w:tcW w:w="959" w:type="dxa"/>
            <w:shd w:val="clear" w:color="auto" w:fill="auto"/>
            <w:vAlign w:val="center"/>
          </w:tcPr>
          <w:p w:rsidR="00100FA9" w:rsidRPr="00F06873" w:rsidRDefault="00100F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0FA9" w:rsidRPr="00100FA9" w:rsidRDefault="00100FA9" w:rsidP="001B19D8">
            <w:pPr>
              <w:jc w:val="center"/>
              <w:rPr>
                <w:b/>
                <w:sz w:val="18"/>
                <w:szCs w:val="18"/>
              </w:rPr>
            </w:pPr>
            <w:r w:rsidRPr="00100FA9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0FA9" w:rsidRPr="00F06873" w:rsidTr="004654AF">
        <w:tc>
          <w:tcPr>
            <w:tcW w:w="959" w:type="dxa"/>
            <w:shd w:val="clear" w:color="auto" w:fill="auto"/>
            <w:vAlign w:val="center"/>
          </w:tcPr>
          <w:p w:rsidR="00100FA9" w:rsidRPr="00F06873" w:rsidRDefault="00100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0FA9" w:rsidRPr="00100FA9" w:rsidRDefault="00100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0FA9" w:rsidRPr="00F06873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0FA9" w:rsidRPr="00F06873" w:rsidTr="004654AF">
        <w:tc>
          <w:tcPr>
            <w:tcW w:w="959" w:type="dxa"/>
            <w:shd w:val="clear" w:color="auto" w:fill="auto"/>
            <w:vAlign w:val="center"/>
          </w:tcPr>
          <w:p w:rsidR="00100FA9" w:rsidRDefault="00100F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0FA9" w:rsidRPr="00100FA9" w:rsidRDefault="00100FA9" w:rsidP="001B19D8">
            <w:pPr>
              <w:jc w:val="center"/>
              <w:rPr>
                <w:b/>
                <w:sz w:val="18"/>
                <w:szCs w:val="18"/>
              </w:rPr>
            </w:pPr>
            <w:r w:rsidRPr="00100FA9">
              <w:rPr>
                <w:b/>
                <w:sz w:val="18"/>
                <w:szCs w:val="18"/>
              </w:rPr>
              <w:t>Служба телевизионных пр</w:t>
            </w:r>
            <w:r w:rsidRPr="00100FA9">
              <w:rPr>
                <w:b/>
                <w:sz w:val="18"/>
                <w:szCs w:val="18"/>
              </w:rPr>
              <w:t>о</w:t>
            </w:r>
            <w:r w:rsidRPr="00100FA9">
              <w:rPr>
                <w:b/>
                <w:sz w:val="18"/>
                <w:szCs w:val="18"/>
              </w:rPr>
              <w:t xml:space="preserve">грамм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0FA9" w:rsidRPr="00F06873" w:rsidTr="004654AF">
        <w:tc>
          <w:tcPr>
            <w:tcW w:w="959" w:type="dxa"/>
            <w:shd w:val="clear" w:color="auto" w:fill="auto"/>
            <w:vAlign w:val="center"/>
          </w:tcPr>
          <w:p w:rsidR="00100FA9" w:rsidRDefault="00100F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0FA9" w:rsidRPr="00100FA9" w:rsidRDefault="00100FA9" w:rsidP="001B19D8">
            <w:pPr>
              <w:jc w:val="center"/>
              <w:rPr>
                <w:i/>
                <w:sz w:val="18"/>
                <w:szCs w:val="18"/>
              </w:rPr>
            </w:pPr>
            <w:r w:rsidRPr="00100FA9">
              <w:rPr>
                <w:i/>
                <w:sz w:val="18"/>
                <w:szCs w:val="18"/>
              </w:rPr>
              <w:t>Группа координации и выпуска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0FA9" w:rsidRPr="00F06873" w:rsidTr="004654AF">
        <w:tc>
          <w:tcPr>
            <w:tcW w:w="959" w:type="dxa"/>
            <w:shd w:val="clear" w:color="auto" w:fill="auto"/>
            <w:vAlign w:val="center"/>
          </w:tcPr>
          <w:p w:rsidR="00100FA9" w:rsidRDefault="00100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0FA9" w:rsidRPr="00100FA9" w:rsidRDefault="00100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0FA9" w:rsidRPr="00F06873" w:rsidTr="004654AF">
        <w:tc>
          <w:tcPr>
            <w:tcW w:w="959" w:type="dxa"/>
            <w:shd w:val="clear" w:color="auto" w:fill="auto"/>
            <w:vAlign w:val="center"/>
          </w:tcPr>
          <w:p w:rsidR="00100FA9" w:rsidRDefault="00100F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0FA9" w:rsidRPr="00100FA9" w:rsidRDefault="00100FA9" w:rsidP="001B19D8">
            <w:pPr>
              <w:jc w:val="center"/>
              <w:rPr>
                <w:i/>
                <w:sz w:val="18"/>
                <w:szCs w:val="18"/>
              </w:rPr>
            </w:pPr>
            <w:r w:rsidRPr="00100FA9">
              <w:rPr>
                <w:i/>
                <w:sz w:val="18"/>
                <w:szCs w:val="18"/>
              </w:rPr>
              <w:t>Группа тематических пр</w:t>
            </w:r>
            <w:r w:rsidRPr="00100FA9">
              <w:rPr>
                <w:i/>
                <w:sz w:val="18"/>
                <w:szCs w:val="18"/>
              </w:rPr>
              <w:t>о</w:t>
            </w:r>
            <w:r w:rsidRPr="00100FA9">
              <w:rPr>
                <w:i/>
                <w:sz w:val="18"/>
                <w:szCs w:val="18"/>
              </w:rPr>
              <w:lastRenderedPageBreak/>
              <w:t>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0FA9" w:rsidRPr="00F06873" w:rsidTr="004654AF">
        <w:tc>
          <w:tcPr>
            <w:tcW w:w="959" w:type="dxa"/>
            <w:shd w:val="clear" w:color="auto" w:fill="auto"/>
            <w:vAlign w:val="center"/>
          </w:tcPr>
          <w:p w:rsidR="00100FA9" w:rsidRDefault="00100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757-3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0FA9" w:rsidRPr="00100FA9" w:rsidRDefault="00100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0FA9" w:rsidRDefault="00100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100FA9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0FA9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0FA9" w:rsidP="009D6532">
            <w:pPr>
              <w:pStyle w:val="aa"/>
            </w:pPr>
            <w:proofErr w:type="spellStart"/>
            <w:r>
              <w:t>Широлапов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00FA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00F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0FA9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0FA9" w:rsidP="009D6532">
            <w:pPr>
              <w:pStyle w:val="aa"/>
            </w:pPr>
            <w:proofErr w:type="spellStart"/>
            <w:r>
              <w:t>Добросинец</w:t>
            </w:r>
            <w:proofErr w:type="spellEnd"/>
            <w:r>
              <w:t xml:space="preserve"> Н.М.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00F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00FA9" w:rsidRPr="00100FA9" w:rsidTr="00100F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  <w:r>
              <w:t>Красников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</w:tr>
      <w:tr w:rsidR="00100FA9" w:rsidRPr="00100FA9" w:rsidTr="00100F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(дата)</w:t>
            </w:r>
          </w:p>
        </w:tc>
      </w:tr>
      <w:tr w:rsidR="00100FA9" w:rsidRPr="00100FA9" w:rsidTr="00100F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  <w:r>
              <w:t>Начальник службы телевизионных пр</w:t>
            </w:r>
            <w:r>
              <w:t>о</w:t>
            </w:r>
            <w:r>
              <w:t>грамм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  <w:proofErr w:type="spellStart"/>
            <w:r>
              <w:t>Агамян</w:t>
            </w:r>
            <w:proofErr w:type="spellEnd"/>
            <w:r>
              <w:t xml:space="preserve">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</w:tr>
      <w:tr w:rsidR="00100FA9" w:rsidRPr="00100FA9" w:rsidTr="00100F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(дата)</w:t>
            </w:r>
          </w:p>
        </w:tc>
      </w:tr>
      <w:tr w:rsidR="00100FA9" w:rsidRPr="00100FA9" w:rsidTr="00100F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  <w:r>
              <w:t>Начальник службы производственно-технического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  <w:r>
              <w:t>Васильев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</w:tr>
      <w:tr w:rsidR="00100FA9" w:rsidRPr="00100FA9" w:rsidTr="00100F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(дата)</w:t>
            </w:r>
          </w:p>
        </w:tc>
      </w:tr>
      <w:tr w:rsidR="00100FA9" w:rsidRPr="00100FA9" w:rsidTr="00100F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  <w:r>
              <w:t>Ведущий инженер по телевизионному оборудованию, уполномоченный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  <w:proofErr w:type="spellStart"/>
            <w:r>
              <w:t>Фирюлин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</w:tr>
      <w:tr w:rsidR="00100FA9" w:rsidRPr="00100FA9" w:rsidTr="00100F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(дата)</w:t>
            </w:r>
          </w:p>
        </w:tc>
      </w:tr>
      <w:tr w:rsidR="00100FA9" w:rsidRPr="00100FA9" w:rsidTr="00100F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  <w:proofErr w:type="spellStart"/>
            <w:r>
              <w:t>Стяжкина</w:t>
            </w:r>
            <w:proofErr w:type="spellEnd"/>
            <w:r>
              <w:t xml:space="preserve">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FA9" w:rsidRPr="00100FA9" w:rsidRDefault="00100FA9" w:rsidP="009D6532">
            <w:pPr>
              <w:pStyle w:val="aa"/>
            </w:pPr>
          </w:p>
        </w:tc>
      </w:tr>
      <w:tr w:rsidR="00100FA9" w:rsidRPr="00100FA9" w:rsidTr="00100F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00FA9" w:rsidRPr="00100FA9" w:rsidRDefault="00100FA9" w:rsidP="009D6532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00FA9" w:rsidTr="00100FA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00FA9" w:rsidRDefault="00100FA9" w:rsidP="002743B5">
            <w:pPr>
              <w:pStyle w:val="aa"/>
            </w:pPr>
            <w:r w:rsidRPr="00100FA9">
              <w:t>863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00FA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00FA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00FA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00FA9" w:rsidRDefault="00100FA9" w:rsidP="002743B5">
            <w:pPr>
              <w:pStyle w:val="aa"/>
            </w:pPr>
            <w:r w:rsidRPr="00100FA9">
              <w:t>Шишова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00FA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00FA9" w:rsidRDefault="002743B5" w:rsidP="002743B5">
            <w:pPr>
              <w:pStyle w:val="aa"/>
            </w:pPr>
          </w:p>
        </w:tc>
      </w:tr>
      <w:tr w:rsidR="002743B5" w:rsidRPr="00100FA9" w:rsidTr="00100FA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00FA9" w:rsidRDefault="00100FA9" w:rsidP="002743B5">
            <w:pPr>
              <w:pStyle w:val="aa"/>
              <w:rPr>
                <w:b/>
                <w:vertAlign w:val="superscript"/>
              </w:rPr>
            </w:pPr>
            <w:r w:rsidRPr="00100FA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00FA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00FA9" w:rsidRDefault="00100FA9" w:rsidP="002743B5">
            <w:pPr>
              <w:pStyle w:val="aa"/>
              <w:rPr>
                <w:b/>
                <w:vertAlign w:val="superscript"/>
              </w:rPr>
            </w:pPr>
            <w:r w:rsidRPr="00100F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00FA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00FA9" w:rsidRDefault="00100FA9" w:rsidP="002743B5">
            <w:pPr>
              <w:pStyle w:val="aa"/>
              <w:rPr>
                <w:b/>
                <w:vertAlign w:val="superscript"/>
              </w:rPr>
            </w:pPr>
            <w:r w:rsidRPr="00100F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00FA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00FA9" w:rsidRDefault="00100FA9" w:rsidP="002743B5">
            <w:pPr>
              <w:pStyle w:val="aa"/>
              <w:rPr>
                <w:vertAlign w:val="superscript"/>
              </w:rPr>
            </w:pPr>
            <w:r w:rsidRPr="00100FA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13"/>
    <w:docVar w:name="boss_fio" w:val="Смирнов Дмитрий Викторович"/>
    <w:docVar w:name="ceh_info" w:val="Филиал федерального  государственного  унитарного  предприятия  «Всероссийская  государственная  телевизионная  и  радиовещательная компания» «Государственная  телевизионная  и радиовещательная компания  «Новосибирск»  "/>
    <w:docVar w:name="close_doc_flag" w:val="0"/>
    <w:docVar w:name="doc_name" w:val="Документ13"/>
    <w:docVar w:name="doc_type" w:val="5"/>
    <w:docVar w:name="fill_date" w:val="       "/>
    <w:docVar w:name="org_guid" w:val="4931A29742214D25A947A53301CBE3F2"/>
    <w:docVar w:name="org_id" w:val="49"/>
    <w:docVar w:name="org_name" w:val="     "/>
    <w:docVar w:name="pers_guids" w:val="855734BA34EF4301915290B5BC3E50CF@119-887-305 08"/>
    <w:docVar w:name="pers_snils" w:val="855734BA34EF4301915290B5BC3E50CF@119-887-305 08"/>
    <w:docVar w:name="pred_dolg" w:val="Главный инженер"/>
    <w:docVar w:name="pred_fio" w:val="Широлапов С.В."/>
    <w:docVar w:name="rbtd_name" w:val="Филиал федерального  государственного  унитарного  предприятия  «Всероссийская  государственная  телевизионная  и  радиовещательная компания» «Государственная  телевизионная  и радиовещательная компания  «Новосибирск»  "/>
    <w:docVar w:name="step_test" w:val="6"/>
    <w:docVar w:name="sv_docs" w:val="1"/>
  </w:docVars>
  <w:rsids>
    <w:rsidRoot w:val="00100FA9"/>
    <w:rsid w:val="0002033E"/>
    <w:rsid w:val="000C5130"/>
    <w:rsid w:val="000D3760"/>
    <w:rsid w:val="000F0714"/>
    <w:rsid w:val="00100FA9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shi</dc:creator>
  <cp:keywords/>
  <dc:description/>
  <cp:lastModifiedBy>shi</cp:lastModifiedBy>
  <cp:revision>1</cp:revision>
  <dcterms:created xsi:type="dcterms:W3CDTF">2019-11-07T08:10:00Z</dcterms:created>
  <dcterms:modified xsi:type="dcterms:W3CDTF">2019-11-07T08:10:00Z</dcterms:modified>
</cp:coreProperties>
</file>